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BDDB" w14:textId="0251E583" w:rsidR="00192BB6" w:rsidRPr="00D63B6F" w:rsidRDefault="003A13B9" w:rsidP="00192BB6">
      <w:pPr>
        <w:pStyle w:val="CompanyName"/>
      </w:pPr>
      <w:r>
        <w:t>ROTARY CLUB OF MEDFORD</w:t>
      </w:r>
    </w:p>
    <w:p w14:paraId="677A57C4" w14:textId="202EA430" w:rsidR="00192BB6" w:rsidRPr="00D63B6F" w:rsidRDefault="003A13B9" w:rsidP="00192BB6">
      <w:pPr>
        <w:pStyle w:val="CompanyName"/>
      </w:pPr>
      <w:r>
        <w:t>Cordially Invites You to a</w:t>
      </w:r>
    </w:p>
    <w:p w14:paraId="1233CAA8" w14:textId="621B9E37" w:rsidR="003A13B9" w:rsidRPr="003A13B9" w:rsidRDefault="003A13B9" w:rsidP="003A13B9">
      <w:pPr>
        <w:pStyle w:val="Heading1"/>
      </w:pPr>
      <w:r>
        <w:t>“</w:t>
      </w:r>
      <w:r w:rsidRPr="00B83C12">
        <w:rPr>
          <w:i/>
          <w:iCs/>
        </w:rPr>
        <w:t>HOLLY</w:t>
      </w:r>
      <w:r>
        <w:t>DAY” PARTY @ THE HOLLY</w:t>
      </w:r>
      <w:r w:rsidR="00B83C12">
        <w:t>!</w:t>
      </w:r>
    </w:p>
    <w:p w14:paraId="079B42CC" w14:textId="6A5E40EE" w:rsidR="003A13B9" w:rsidRPr="00D63B6F" w:rsidRDefault="003A13B9" w:rsidP="003A13B9">
      <w:pPr>
        <w:pStyle w:val="DateTime"/>
      </w:pPr>
      <w:r>
        <w:t>Tuesday, December 7</w:t>
      </w:r>
      <w:r w:rsidRPr="003A13B9">
        <w:rPr>
          <w:vertAlign w:val="superscript"/>
        </w:rPr>
        <w:t>th</w:t>
      </w:r>
    </w:p>
    <w:p w14:paraId="59FCAAB7" w14:textId="76183A04" w:rsidR="00192BB6" w:rsidRPr="00D63B6F" w:rsidRDefault="003A13B9" w:rsidP="00192BB6">
      <w:pPr>
        <w:pStyle w:val="DateTime"/>
      </w:pPr>
      <w:r>
        <w:t>6:00 p.m.</w:t>
      </w:r>
    </w:p>
    <w:p w14:paraId="4D2E1B93" w14:textId="08A72B46" w:rsidR="00192BB6" w:rsidRPr="00D63B6F" w:rsidRDefault="003A13B9" w:rsidP="00192BB6">
      <w:r>
        <w:t>226 W 6</w:t>
      </w:r>
      <w:r w:rsidRPr="003A13B9">
        <w:rPr>
          <w:vertAlign w:val="superscript"/>
        </w:rPr>
        <w:t>th</w:t>
      </w:r>
      <w:r>
        <w:t xml:space="preserve"> Street</w:t>
      </w:r>
      <w:r w:rsidR="00192BB6" w:rsidRPr="00D63B6F">
        <w:br/>
      </w:r>
      <w:r>
        <w:t>Medford OR 97501</w:t>
      </w:r>
    </w:p>
    <w:p w14:paraId="7CE4C239" w14:textId="5E72A673" w:rsidR="00192BB6" w:rsidRDefault="003A13B9" w:rsidP="00192BB6">
      <w:pPr>
        <w:pStyle w:val="Italic"/>
      </w:pPr>
      <w:r>
        <w:t>$50 pp</w:t>
      </w:r>
    </w:p>
    <w:p w14:paraId="6F688003" w14:textId="460C54BD" w:rsidR="003A13B9" w:rsidRPr="00D63B6F" w:rsidRDefault="00B83C12" w:rsidP="00192BB6">
      <w:pPr>
        <w:pStyle w:val="Italic"/>
      </w:pPr>
      <w:r>
        <w:t>Dinner, wine, &amp; signature cocktail included</w:t>
      </w:r>
    </w:p>
    <w:p w14:paraId="6EFBED28" w14:textId="673E525D" w:rsidR="00192BB6" w:rsidRDefault="002322A7" w:rsidP="00192BB6">
      <w:sdt>
        <w:sdtPr>
          <w:alias w:val="Please R.S.V.P. by:"/>
          <w:tag w:val="Please R.S.V.P. by:"/>
          <w:id w:val="-1216353219"/>
          <w:placeholder>
            <w:docPart w:val="8274FC14F788544BB96A58DE23CD3A56"/>
          </w:placeholder>
          <w:temporary/>
          <w:showingPlcHdr/>
          <w15:appearance w15:val="hidden"/>
        </w:sdtPr>
        <w:sdtEndPr/>
        <w:sdtContent>
          <w:r w:rsidR="00192BB6" w:rsidRPr="00175A52">
            <w:t>Please R.S.V.P. by</w:t>
          </w:r>
        </w:sdtContent>
      </w:sdt>
      <w:r w:rsidR="00192BB6">
        <w:t xml:space="preserve"> </w:t>
      </w:r>
      <w:r w:rsidR="003A13B9">
        <w:t>November 30</w:t>
      </w:r>
      <w:r w:rsidR="003A13B9" w:rsidRPr="003A13B9">
        <w:rPr>
          <w:vertAlign w:val="superscript"/>
        </w:rPr>
        <w:t>th</w:t>
      </w:r>
      <w:r w:rsidR="003A13B9">
        <w:t xml:space="preserve"> to</w:t>
      </w:r>
    </w:p>
    <w:p w14:paraId="51C5F976" w14:textId="2AA5C0C5" w:rsidR="00192BB6" w:rsidRDefault="003A13B9" w:rsidP="00192BB6">
      <w:r>
        <w:t>Michelle Corradetti at</w:t>
      </w:r>
    </w:p>
    <w:p w14:paraId="33000D4B" w14:textId="19BF84EE" w:rsidR="00192BB6" w:rsidRDefault="003A13B9" w:rsidP="00192BB6">
      <w:hyperlink r:id="rId7" w:history="1">
        <w:r w:rsidRPr="00620A52">
          <w:rPr>
            <w:rStyle w:val="Hyperlink"/>
          </w:rPr>
          <w:t>MCorradettiRotary@gmail.com</w:t>
        </w:r>
      </w:hyperlink>
      <w:r>
        <w:t xml:space="preserve"> </w:t>
      </w:r>
      <w:r w:rsidR="00192BB6">
        <w:t xml:space="preserve"> </w:t>
      </w:r>
      <w:sdt>
        <w:sdtPr>
          <w:alias w:val="Or:"/>
          <w:tag w:val="Or:"/>
          <w:id w:val="1237356542"/>
          <w:placeholder>
            <w:docPart w:val="3CE07F2ABFA48B4F84F4F7E0E43BBE44"/>
          </w:placeholder>
          <w:temporary/>
          <w:showingPlcHdr/>
          <w15:appearance w15:val="hidden"/>
        </w:sdtPr>
        <w:sdtEndPr/>
        <w:sdtContent>
          <w:r w:rsidR="00192BB6">
            <w:t>or</w:t>
          </w:r>
        </w:sdtContent>
      </w:sdt>
    </w:p>
    <w:p w14:paraId="240ABF87" w14:textId="531EC4D9" w:rsidR="00286122" w:rsidRDefault="003A13B9" w:rsidP="00AA0CE6">
      <w:r>
        <w:t>775-771-8212</w:t>
      </w:r>
    </w:p>
    <w:p w14:paraId="4B626A3F" w14:textId="77777777" w:rsidR="003233C6" w:rsidRDefault="003233C6" w:rsidP="003233C6">
      <w:pPr>
        <w:jc w:val="both"/>
      </w:pPr>
    </w:p>
    <w:sectPr w:rsidR="003233C6" w:rsidSect="003233C6">
      <w:headerReference w:type="default" r:id="rId8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2BCF" w14:textId="77777777" w:rsidR="002322A7" w:rsidRDefault="002322A7" w:rsidP="00B61054">
      <w:r>
        <w:separator/>
      </w:r>
    </w:p>
  </w:endnote>
  <w:endnote w:type="continuationSeparator" w:id="0">
    <w:p w14:paraId="55A6A00B" w14:textId="77777777" w:rsidR="002322A7" w:rsidRDefault="002322A7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56BF" w14:textId="77777777" w:rsidR="002322A7" w:rsidRDefault="002322A7" w:rsidP="00B61054">
      <w:r>
        <w:separator/>
      </w:r>
    </w:p>
  </w:footnote>
  <w:footnote w:type="continuationSeparator" w:id="0">
    <w:p w14:paraId="3CB70911" w14:textId="77777777" w:rsidR="002322A7" w:rsidRDefault="002322A7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AF80" w14:textId="77777777" w:rsidR="00192BB6" w:rsidRDefault="00192B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31EB121" wp14:editId="7B7E42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AC615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D3EF8" wp14:editId="3955994B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6B375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6ACFC" wp14:editId="6387181C">
                                  <wp:extent cx="6617221" cy="9098299"/>
                                  <wp:effectExtent l="19050" t="0" r="0" b="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AA42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4DED6" wp14:editId="45D58A77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644B7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DBF17" wp14:editId="7208903F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433FC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2B83F" wp14:editId="10B3305E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E726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333B4" wp14:editId="23F36B04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3677E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D3E23" wp14:editId="30259BB5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215FD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3442C" wp14:editId="1CEB2886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19860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E5CAC" wp14:editId="7EB5EA9A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EB121" id="Group 40" o:spid="_x0000_s1026" alt="Green and black ribbon border with red and green holiday ball ornaments at the to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">
              <v:group id="Group 22" o:spid="_x0000_s1027" style="position:absolute;left:1714;top:381;width:68199;height:94018" coordorigin="741,343" coordsize="10740,14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&#13;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&#13;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&#13;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&#13;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&#13;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&#13;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&#13;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&#13;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&#13;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&#13;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&#13;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<v:textbox>
                  <w:txbxContent>
                    <w:p w14:paraId="35DAC615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8AD3EF8" wp14:editId="3955994B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" filled="f" stroked="f">
                <v:textbox>
                  <w:txbxContent>
                    <w:p w14:paraId="5596B375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3E6ACFC" wp14:editId="6387181C">
                            <wp:extent cx="6617221" cy="9098299"/>
                            <wp:effectExtent l="19050" t="0" r="0" b="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&#13;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" filled="f" stroked="f">
                <v:textbox>
                  <w:txbxContent>
                    <w:p w14:paraId="79D8AA42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0B4DED6" wp14:editId="45D58A77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&#13;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" filled="f" stroked="f">
                <v:textbox>
                  <w:txbxContent>
                    <w:p w14:paraId="4ED644B7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C2DBF17" wp14:editId="7208903F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&#13;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<v:textbox>
                  <w:txbxContent>
                    <w:p w14:paraId="47C433FC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D92B83F" wp14:editId="10B3305E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&#13;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CSq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" filled="f" stroked="f">
                <v:textbox>
                  <w:txbxContent>
                    <w:p w14:paraId="3E7FE726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55333B4" wp14:editId="23F36B04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&#13;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RlF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qmY3gdimdALp8AAAD//wMAUEsBAi0AFAAGAAgAAAAhANvh9svuAAAAhQEAABMAAAAAAAAA&#13;&#10;AAAAAAAAAAAAAFtDb250ZW50X1R5cGVzXS54bWxQSwECLQAUAAYACAAAACEAWvQsW78AAAAVAQAA&#13;&#10;CwAAAAAAAAAAAAAAAAAfAQAAX3JlbHMvLnJlbHNQSwECLQAUAAYACAAAACEAdkEZRcYAAADgAAAA&#13;&#10;DwAAAAAAAAAAAAAAAAAHAgAAZHJzL2Rvd25yZXYueG1sUEsFBgAAAAADAAMAtwAAAPoCAAAAAA==&#13;&#10;" filled="f" stroked="f">
                <v:textbox>
                  <w:txbxContent>
                    <w:p w14:paraId="07E3677E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C5D3E23" wp14:editId="30259BB5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&#13;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" filled="f" stroked="f">
                <v:textbox>
                  <w:txbxContent>
                    <w:p w14:paraId="122215FD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DD3442C" wp14:editId="1CEB2886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&#13;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" filled="f" stroked="f">
                <v:textbox>
                  <w:txbxContent>
                    <w:p w14:paraId="10219860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47E5CAC" wp14:editId="7EB5EA9A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B9"/>
    <w:rsid w:val="00044BB6"/>
    <w:rsid w:val="00080CE3"/>
    <w:rsid w:val="00166F8A"/>
    <w:rsid w:val="00176DF4"/>
    <w:rsid w:val="00192BB6"/>
    <w:rsid w:val="001D013D"/>
    <w:rsid w:val="002322A7"/>
    <w:rsid w:val="00261532"/>
    <w:rsid w:val="00286122"/>
    <w:rsid w:val="003233C6"/>
    <w:rsid w:val="003458B7"/>
    <w:rsid w:val="003A13B9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83C12"/>
    <w:rsid w:val="00BB6BD8"/>
    <w:rsid w:val="00BC5528"/>
    <w:rsid w:val="00BC6C43"/>
    <w:rsid w:val="00BF6FBF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5E3F"/>
  <w15:docId w15:val="{A9BD8B12-4850-3441-8DF2-33AC6717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1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orradettiRo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corradetti/Library/Containers/com.microsoft.Word/Data/Library/Application%20Support/Microsoft/Office/16.0/DTS/Search/%7b4D28788B-3FF3-F645-8419-33FB697F5A9A%7dtf1024806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74FC14F788544BB96A58DE23CD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17EF-9CFE-6744-B194-3CB4FE9A8519}"/>
      </w:docPartPr>
      <w:docPartBody>
        <w:p w:rsidR="00000000" w:rsidRDefault="003E3A07">
          <w:pPr>
            <w:pStyle w:val="8274FC14F788544BB96A58DE23CD3A56"/>
          </w:pPr>
          <w:r w:rsidRPr="00175A52">
            <w:t>Please R.S.V.P. by</w:t>
          </w:r>
        </w:p>
      </w:docPartBody>
    </w:docPart>
    <w:docPart>
      <w:docPartPr>
        <w:name w:val="3CE07F2ABFA48B4F84F4F7E0E43B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A9A9-FA49-CB4B-8057-CC671048AF9E}"/>
      </w:docPartPr>
      <w:docPartBody>
        <w:p w:rsidR="00000000" w:rsidRDefault="003E3A07">
          <w:pPr>
            <w:pStyle w:val="3CE07F2ABFA48B4F84F4F7E0E43BBE44"/>
          </w:pPr>
          <w:r>
            <w:t>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07"/>
    <w:rsid w:val="003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606FC8DE358449E2A7301750C9435">
    <w:name w:val="A07606FC8DE358449E2A7301750C9435"/>
  </w:style>
  <w:style w:type="paragraph" w:customStyle="1" w:styleId="C7E5867CDED9944593549D135ECDE612">
    <w:name w:val="C7E5867CDED9944593549D135ECDE612"/>
  </w:style>
  <w:style w:type="paragraph" w:customStyle="1" w:styleId="A8709E384FD8204995C218EE9FDC3224">
    <w:name w:val="A8709E384FD8204995C218EE9FDC3224"/>
  </w:style>
  <w:style w:type="paragraph" w:customStyle="1" w:styleId="3E043C3F136F4A409C5BB53144F120BA">
    <w:name w:val="3E043C3F136F4A409C5BB53144F120BA"/>
  </w:style>
  <w:style w:type="paragraph" w:customStyle="1" w:styleId="A75B6BE5317E204FAEEFCC9A46E692BA">
    <w:name w:val="A75B6BE5317E204FAEEFCC9A46E692BA"/>
  </w:style>
  <w:style w:type="paragraph" w:customStyle="1" w:styleId="A2BE069A50DAEB44A04C1F2CC2A24D22">
    <w:name w:val="A2BE069A50DAEB44A04C1F2CC2A24D22"/>
  </w:style>
  <w:style w:type="paragraph" w:customStyle="1" w:styleId="956E4DCE87FE734895146710DA4D8586">
    <w:name w:val="956E4DCE87FE734895146710DA4D8586"/>
  </w:style>
  <w:style w:type="paragraph" w:customStyle="1" w:styleId="D5A984BD5600D14084CAEB521BDA60F4">
    <w:name w:val="D5A984BD5600D14084CAEB521BDA60F4"/>
  </w:style>
  <w:style w:type="paragraph" w:customStyle="1" w:styleId="8274FC14F788544BB96A58DE23CD3A56">
    <w:name w:val="8274FC14F788544BB96A58DE23CD3A56"/>
  </w:style>
  <w:style w:type="paragraph" w:customStyle="1" w:styleId="FCBE5C79F9197047B929191D0F1B4B57">
    <w:name w:val="FCBE5C79F9197047B929191D0F1B4B57"/>
  </w:style>
  <w:style w:type="paragraph" w:customStyle="1" w:styleId="3ADA7CA744BB9A46AC66D52F489194AF">
    <w:name w:val="3ADA7CA744BB9A46AC66D52F489194AF"/>
  </w:style>
  <w:style w:type="paragraph" w:customStyle="1" w:styleId="E02033909AE8BB41B19B4AB18146ECD1">
    <w:name w:val="E02033909AE8BB41B19B4AB18146ECD1"/>
  </w:style>
  <w:style w:type="paragraph" w:customStyle="1" w:styleId="F3A15027474B3547953041FA267EFAD9">
    <w:name w:val="F3A15027474B3547953041FA267EFAD9"/>
  </w:style>
  <w:style w:type="paragraph" w:customStyle="1" w:styleId="482462A6090052429BC7ABAF68289DF3">
    <w:name w:val="482462A6090052429BC7ABAF68289DF3"/>
  </w:style>
  <w:style w:type="paragraph" w:customStyle="1" w:styleId="3CE07F2ABFA48B4F84F4F7E0E43BBE44">
    <w:name w:val="3CE07F2ABFA48B4F84F4F7E0E43BBE44"/>
  </w:style>
  <w:style w:type="paragraph" w:customStyle="1" w:styleId="FE6DCE8313E25D4A9246E428EAFD77F4">
    <w:name w:val="FE6DCE8313E25D4A9246E428EAFD77F4"/>
  </w:style>
  <w:style w:type="paragraph" w:customStyle="1" w:styleId="1EA51268BA76FE4CACC40D602C12E1EA">
    <w:name w:val="1EA51268BA76FE4CACC40D602C12E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design).dotx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2021-11-06T23:54:00Z</dcterms:created>
  <dcterms:modified xsi:type="dcterms:W3CDTF">2021-11-07T00:19:00Z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